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9782"/>
        <w:gridCol w:w="2552"/>
      </w:tblGrid>
      <w:tr w:rsidR="006F7C22" w:rsidRPr="00227A7D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227A7D">
            <w:pPr>
              <w:pStyle w:val="ISOMB"/>
              <w:spacing w:before="60" w:after="60" w:line="240" w:lineRule="auto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467FB7">
            <w:pPr>
              <w:pStyle w:val="ISOClause"/>
              <w:spacing w:before="60" w:after="60" w:line="240" w:lineRule="auto"/>
              <w:rPr>
                <w:szCs w:val="18"/>
                <w:lang w:eastAsia="ja-JP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467FB7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tr w:rsidR="006F7C22" w:rsidRPr="00227A7D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227A7D">
            <w:pPr>
              <w:pStyle w:val="ISOMB"/>
              <w:spacing w:before="60" w:after="60" w:line="240" w:lineRule="auto"/>
              <w:rPr>
                <w:szCs w:val="18"/>
                <w:lang w:val="de-DE" w:eastAsia="ja-JP"/>
              </w:rPr>
            </w:pPr>
            <w:r>
              <w:rPr>
                <w:szCs w:val="18"/>
                <w:lang w:val="de-DE" w:eastAsia="ja-JP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227A7D" w:rsidRDefault="006F7C22" w:rsidP="00467FB7">
            <w:pPr>
              <w:pStyle w:val="ISOClause"/>
              <w:spacing w:before="60" w:after="60" w:line="240" w:lineRule="auto"/>
              <w:rPr>
                <w:szCs w:val="18"/>
                <w:lang w:val="de-DE" w:eastAsia="ja-JP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227A7D" w:rsidRDefault="006F7C22" w:rsidP="00467FB7">
            <w:pPr>
              <w:pStyle w:val="ISOParagraph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5A0455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tr w:rsidR="006F7C22" w:rsidRPr="00227A7D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227A7D">
            <w:pPr>
              <w:pStyle w:val="ISOMB"/>
              <w:spacing w:before="60" w:after="60" w:line="240" w:lineRule="auto"/>
              <w:rPr>
                <w:szCs w:val="18"/>
                <w:lang w:val="de-DE"/>
              </w:rPr>
            </w:pPr>
            <w:r>
              <w:rPr>
                <w:szCs w:val="18"/>
                <w:lang w:val="de-DE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Claus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Paragraph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6D2BC2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tr w:rsidR="00227A7D" w:rsidRPr="00227A7D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27A7D" w:rsidRDefault="00227A7D">
            <w:pPr>
              <w:pStyle w:val="ISOMB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227A7D" w:rsidRPr="006F7C22" w:rsidRDefault="00227A7D">
            <w:pPr>
              <w:pStyle w:val="ISOClaus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227A7D" w:rsidRPr="006F7C22" w:rsidRDefault="00227A7D">
            <w:pPr>
              <w:pStyle w:val="ISOParagraph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:rsidR="00227A7D" w:rsidRPr="006F7C22" w:rsidRDefault="00227A7D" w:rsidP="006D2BC2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27A7D" w:rsidRPr="006F7C22" w:rsidRDefault="00227A7D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</w:tbl>
    <w:p w:rsidR="00A71E1D" w:rsidRPr="007E75D4" w:rsidRDefault="00A71E1D">
      <w:pPr>
        <w:spacing w:line="240" w:lineRule="exact"/>
        <w:rPr>
          <w:lang w:val="de-DE"/>
        </w:rPr>
      </w:pPr>
    </w:p>
    <w:sectPr w:rsidR="00A71E1D" w:rsidRPr="007E75D4" w:rsidSect="000F0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E2" w:rsidRDefault="00E530E2">
      <w:r>
        <w:separator/>
      </w:r>
    </w:p>
  </w:endnote>
  <w:endnote w:type="continuationSeparator" w:id="0">
    <w:p w:rsidR="00E530E2" w:rsidRDefault="00E5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2" w:rsidRDefault="00DA2D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43" w:rsidRPr="00661619" w:rsidRDefault="00BA3E43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  <w:lang w:val="de-DE"/>
      </w:rPr>
    </w:pPr>
    <w:r w:rsidRPr="00661619">
      <w:rPr>
        <w:rStyle w:val="Seitenzahl"/>
        <w:sz w:val="16"/>
        <w:lang w:val="de-DE"/>
      </w:rPr>
      <w:t>1</w:t>
    </w:r>
    <w:r w:rsidRPr="00661619">
      <w:rPr>
        <w:rStyle w:val="Seitenzahl"/>
        <w:sz w:val="16"/>
        <w:lang w:val="de-DE"/>
      </w:rPr>
      <w:tab/>
    </w:r>
    <w:r w:rsidRPr="00661619">
      <w:rPr>
        <w:rStyle w:val="Seitenzahl"/>
        <w:b/>
        <w:sz w:val="16"/>
        <w:lang w:val="de-DE"/>
      </w:rPr>
      <w:t>U</w:t>
    </w:r>
    <w:r w:rsidRPr="00661619">
      <w:rPr>
        <w:rStyle w:val="Seitenzahl"/>
        <w:sz w:val="16"/>
        <w:lang w:val="de-DE"/>
      </w:rPr>
      <w:t xml:space="preserve"> = Unternehmen / Abkürzung</w:t>
    </w:r>
  </w:p>
  <w:p w:rsidR="00BA3E43" w:rsidRPr="00661619" w:rsidRDefault="00BA3E4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  <w:lang w:val="de-DE"/>
      </w:rPr>
    </w:pPr>
    <w:r w:rsidRPr="00661619">
      <w:rPr>
        <w:rStyle w:val="Seitenzahl"/>
        <w:sz w:val="16"/>
        <w:lang w:val="de-DE"/>
      </w:rPr>
      <w:t>2</w:t>
    </w:r>
    <w:r w:rsidRPr="00661619">
      <w:rPr>
        <w:rStyle w:val="Seitenzahl"/>
        <w:b/>
        <w:sz w:val="16"/>
        <w:lang w:val="de-DE"/>
      </w:rPr>
      <w:tab/>
      <w:t>Kommentartyp:</w:t>
    </w:r>
    <w:r w:rsidRPr="00661619">
      <w:rPr>
        <w:rStyle w:val="Seitenzahl"/>
        <w:sz w:val="16"/>
        <w:lang w:val="de-DE"/>
      </w:rPr>
      <w:tab/>
    </w:r>
    <w:proofErr w:type="spellStart"/>
    <w:r w:rsidRPr="00661619">
      <w:rPr>
        <w:rStyle w:val="Seitenzahl"/>
        <w:b/>
        <w:sz w:val="16"/>
        <w:lang w:val="de-DE"/>
      </w:rPr>
      <w:t>ge</w:t>
    </w:r>
    <w:proofErr w:type="spellEnd"/>
    <w:r w:rsidRPr="00661619">
      <w:rPr>
        <w:rStyle w:val="Seitenzahl"/>
        <w:sz w:val="16"/>
        <w:lang w:val="de-DE"/>
      </w:rPr>
      <w:t xml:space="preserve"> = genereller</w:t>
    </w:r>
    <w:r w:rsidRPr="00661619">
      <w:rPr>
        <w:rStyle w:val="Seitenzahl"/>
        <w:sz w:val="16"/>
        <w:lang w:val="de-DE"/>
      </w:rPr>
      <w:tab/>
    </w:r>
    <w:proofErr w:type="spellStart"/>
    <w:r w:rsidRPr="00661619">
      <w:rPr>
        <w:rStyle w:val="Seitenzahl"/>
        <w:b/>
        <w:sz w:val="16"/>
        <w:lang w:val="de-DE"/>
      </w:rPr>
      <w:t>te</w:t>
    </w:r>
    <w:proofErr w:type="spellEnd"/>
    <w:r w:rsidRPr="00661619">
      <w:rPr>
        <w:rStyle w:val="Seitenzahl"/>
        <w:sz w:val="16"/>
        <w:lang w:val="de-DE"/>
      </w:rPr>
      <w:t xml:space="preserve"> = technischer / inhaltlicher  </w:t>
    </w:r>
    <w:r w:rsidRPr="00661619">
      <w:rPr>
        <w:rStyle w:val="Seitenzahl"/>
        <w:sz w:val="16"/>
        <w:lang w:val="de-DE"/>
      </w:rPr>
      <w:tab/>
    </w:r>
    <w:proofErr w:type="spellStart"/>
    <w:r>
      <w:rPr>
        <w:rStyle w:val="Seitenzahl"/>
        <w:b/>
        <w:sz w:val="16"/>
        <w:lang w:val="de-DE"/>
      </w:rPr>
      <w:t>red</w:t>
    </w:r>
    <w:proofErr w:type="spellEnd"/>
    <w:r>
      <w:rPr>
        <w:rStyle w:val="Seitenzahl"/>
        <w:sz w:val="16"/>
        <w:lang w:val="de-DE"/>
      </w:rPr>
      <w:t xml:space="preserve"> = redaktionell</w:t>
    </w:r>
    <w:r w:rsidRPr="00661619">
      <w:rPr>
        <w:rStyle w:val="Seitenzahl"/>
        <w:sz w:val="16"/>
        <w:lang w:val="de-DE"/>
      </w:rPr>
      <w:t xml:space="preserve"> </w:t>
    </w:r>
  </w:p>
  <w:p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>
      <w:rPr>
        <w:rStyle w:val="Seitenzahl"/>
        <w:sz w:val="16"/>
        <w:lang w:val="en-US"/>
      </w:rPr>
      <w:t xml:space="preserve">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 w:rsidR="00033D9F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/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033D9F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43" w:rsidRDefault="00BA3E43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</w:rPr>
          <w:t>China</w:t>
        </w:r>
      </w:smartTag>
    </w:smartTag>
    <w:r>
      <w:rPr>
        <w:rStyle w:val="Seitenzahl"/>
        <w:sz w:val="16"/>
      </w:rPr>
      <w:t>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:rsidR="00BA3E43" w:rsidRDefault="00BA3E4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ed</w:t>
    </w:r>
    <w:proofErr w:type="spellEnd"/>
    <w:r>
      <w:rPr>
        <w:rStyle w:val="Seitenzahl"/>
        <w:sz w:val="16"/>
      </w:rPr>
      <w:t xml:space="preserve"> = editorial </w:t>
    </w:r>
  </w:p>
  <w:p w:rsidR="00BA3E43" w:rsidRDefault="00BA3E43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F367ED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  <w:p w:rsidR="00BA3E43" w:rsidRDefault="00BA3E43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E2" w:rsidRDefault="00E530E2">
      <w:r>
        <w:separator/>
      </w:r>
    </w:p>
  </w:footnote>
  <w:footnote w:type="continuationSeparator" w:id="0">
    <w:p w:rsidR="00E530E2" w:rsidRDefault="00E5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2" w:rsidRDefault="00DA2D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30" w:rsidRPr="00227A7D" w:rsidRDefault="00227A7D" w:rsidP="00DA2DB2">
    <w:pPr>
      <w:jc w:val="right"/>
      <w:rPr>
        <w:lang w:val="de-DE"/>
      </w:rPr>
    </w:pPr>
    <w:r w:rsidRPr="00227A7D">
      <w:rPr>
        <w:lang w:val="de-DE"/>
      </w:rPr>
      <w:t>Hinweise zu</w:t>
    </w:r>
    <w:r w:rsidR="00033D9F">
      <w:rPr>
        <w:lang w:val="de-DE"/>
      </w:rPr>
      <w:t>m Entwurf B21 FV-</w:t>
    </w:r>
    <w:proofErr w:type="gramStart"/>
    <w:r w:rsidR="00033D9F">
      <w:rPr>
        <w:lang w:val="de-DE"/>
      </w:rPr>
      <w:t>NE</w:t>
    </w:r>
    <w:r w:rsidR="00DA2DB2">
      <w:rPr>
        <w:lang w:val="de-DE"/>
      </w:rPr>
      <w:t xml:space="preserve">  –</w:t>
    </w:r>
    <w:proofErr w:type="gramEnd"/>
    <w:r w:rsidR="00DA2DB2">
      <w:rPr>
        <w:lang w:val="de-DE"/>
      </w:rPr>
      <w:t xml:space="preserve"> </w:t>
    </w:r>
    <w:r w:rsidR="00DA2DB2" w:rsidRPr="00DA2DB2">
      <w:rPr>
        <w:color w:val="FF0000"/>
        <w:lang w:val="de-DE"/>
      </w:rPr>
      <w:t>Bitte unter neuem Dateinamen speichern, der Ihr Unternehmenskürzel enthält !</w:t>
    </w:r>
  </w:p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BA3E43" w:rsidRPr="00661619" w:rsidTr="00A97F30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BA3E43" w:rsidRPr="00DA2DB2" w:rsidRDefault="006A168A" w:rsidP="00661619">
          <w:pPr>
            <w:pStyle w:val="ISOComments"/>
            <w:spacing w:before="60" w:after="60"/>
            <w:rPr>
              <w:sz w:val="28"/>
              <w:szCs w:val="28"/>
              <w:lang w:val="de-DE"/>
            </w:rPr>
          </w:pPr>
          <w:r w:rsidRPr="00DA2DB2">
            <w:rPr>
              <w:rStyle w:val="MTEquationSection"/>
              <w:b/>
              <w:color w:val="auto"/>
              <w:sz w:val="28"/>
              <w:szCs w:val="28"/>
              <w:lang w:val="de-DE"/>
            </w:rPr>
            <w:t xml:space="preserve">Anlage: </w:t>
          </w:r>
          <w:r w:rsidR="00BA3E43" w:rsidRPr="00DA2DB2">
            <w:rPr>
              <w:rStyle w:val="MTEquationSection"/>
              <w:b/>
              <w:color w:val="auto"/>
              <w:sz w:val="28"/>
              <w:szCs w:val="28"/>
              <w:lang w:val="de-DE"/>
            </w:rPr>
            <w:t xml:space="preserve">Vorlage für Kommentare 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A3E43" w:rsidRPr="00661619" w:rsidRDefault="00BA3E43" w:rsidP="006F7C22">
          <w:pPr>
            <w:pStyle w:val="ISOChange"/>
            <w:spacing w:before="60" w:after="60"/>
            <w:rPr>
              <w:lang w:val="de-DE" w:eastAsia="ja-JP"/>
            </w:rPr>
          </w:pPr>
          <w:r w:rsidRPr="00661619">
            <w:rPr>
              <w:lang w:val="de-DE"/>
            </w:rPr>
            <w:t xml:space="preserve">Datum: </w:t>
          </w:r>
          <w:r w:rsidR="008D787E">
            <w:rPr>
              <w:lang w:val="de-DE"/>
            </w:rPr>
            <w:t xml:space="preserve">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BA3E43" w:rsidRPr="00661619" w:rsidRDefault="00BA3E43" w:rsidP="006F7C22">
          <w:pPr>
            <w:pStyle w:val="ISOSecretObservations"/>
            <w:spacing w:before="60" w:after="60"/>
            <w:rPr>
              <w:sz w:val="20"/>
              <w:lang w:val="de-DE"/>
            </w:rPr>
          </w:pPr>
          <w:r w:rsidRPr="00661619">
            <w:rPr>
              <w:lang w:val="de-DE"/>
            </w:rPr>
            <w:t>Dokument:</w:t>
          </w:r>
          <w:r w:rsidRPr="00661619">
            <w:rPr>
              <w:b/>
              <w:sz w:val="20"/>
              <w:lang w:val="de-DE"/>
            </w:rPr>
            <w:t xml:space="preserve"> </w:t>
          </w:r>
        </w:p>
      </w:tc>
    </w:tr>
    <w:tr w:rsidR="006A168A" w:rsidRPr="00661619" w:rsidTr="00A97F30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A168A" w:rsidRPr="00661619" w:rsidRDefault="006A168A" w:rsidP="00661619">
          <w:pPr>
            <w:pStyle w:val="ISOComments"/>
            <w:spacing w:before="60" w:after="60"/>
            <w:rPr>
              <w:rStyle w:val="MTEquationSection"/>
              <w:b/>
              <w:color w:val="auto"/>
              <w:sz w:val="22"/>
              <w:lang w:val="de-DE"/>
            </w:rPr>
          </w:pP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A168A" w:rsidRPr="00661619" w:rsidRDefault="006A168A" w:rsidP="006F7C22">
          <w:pPr>
            <w:pStyle w:val="ISOChange"/>
            <w:spacing w:before="60" w:after="60"/>
            <w:rPr>
              <w:lang w:val="de-DE"/>
            </w:rPr>
          </w:pP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6A168A" w:rsidRPr="00661619" w:rsidRDefault="006A168A" w:rsidP="006F7C22">
          <w:pPr>
            <w:pStyle w:val="ISOSecretObservations"/>
            <w:spacing w:before="60" w:after="60"/>
            <w:rPr>
              <w:lang w:val="de-DE"/>
            </w:rPr>
          </w:pPr>
        </w:p>
      </w:tc>
    </w:tr>
  </w:tbl>
  <w:p w:rsidR="00BA3E43" w:rsidRPr="00661619" w:rsidRDefault="00BA3E43">
    <w:pPr>
      <w:pStyle w:val="Kopfzeile"/>
      <w:rPr>
        <w:lang w:val="de-DE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7"/>
      <w:gridCol w:w="1361"/>
      <w:gridCol w:w="1247"/>
      <w:gridCol w:w="9782"/>
      <w:gridCol w:w="2552"/>
    </w:tblGrid>
    <w:tr w:rsidR="006F7C22" w:rsidRPr="00661619" w:rsidTr="0031272D">
      <w:trPr>
        <w:cantSplit/>
        <w:jc w:val="center"/>
      </w:trPr>
      <w:tc>
        <w:tcPr>
          <w:tcW w:w="567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1</w:t>
          </w:r>
        </w:p>
      </w:tc>
      <w:tc>
        <w:tcPr>
          <w:tcW w:w="1361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2</w:t>
          </w:r>
        </w:p>
      </w:tc>
      <w:tc>
        <w:tcPr>
          <w:tcW w:w="1247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</w:t>
          </w:r>
        </w:p>
      </w:tc>
      <w:tc>
        <w:tcPr>
          <w:tcW w:w="9782" w:type="dxa"/>
        </w:tcPr>
        <w:p w:rsidR="006F7C22" w:rsidRPr="00661619" w:rsidRDefault="006F7C22" w:rsidP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4</w:t>
          </w:r>
        </w:p>
      </w:tc>
      <w:tc>
        <w:tcPr>
          <w:tcW w:w="2552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5</w:t>
          </w:r>
        </w:p>
      </w:tc>
    </w:tr>
    <w:tr w:rsidR="006F7C22" w:rsidRPr="006F7C22" w:rsidTr="006F7C22">
      <w:trPr>
        <w:cantSplit/>
        <w:jc w:val="center"/>
      </w:trPr>
      <w:tc>
        <w:tcPr>
          <w:tcW w:w="567" w:type="dxa"/>
        </w:tcPr>
        <w:p w:rsidR="006F7C22" w:rsidRPr="00661619" w:rsidRDefault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proofErr w:type="gramStart"/>
          <w:r>
            <w:rPr>
              <w:b/>
              <w:sz w:val="16"/>
              <w:lang w:val="de-DE"/>
            </w:rPr>
            <w:t>lfd</w:t>
          </w:r>
          <w:proofErr w:type="gramEnd"/>
          <w:r>
            <w:rPr>
              <w:b/>
              <w:sz w:val="16"/>
              <w:lang w:val="de-DE"/>
            </w:rPr>
            <w:t>. Nr.</w:t>
          </w:r>
          <w:r w:rsidRPr="00661619">
            <w:rPr>
              <w:b/>
              <w:sz w:val="16"/>
              <w:lang w:val="de-DE"/>
            </w:rPr>
            <w:br/>
          </w:r>
        </w:p>
      </w:tc>
      <w:tc>
        <w:tcPr>
          <w:tcW w:w="1361" w:type="dxa"/>
        </w:tcPr>
        <w:p w:rsidR="006F7C22" w:rsidRPr="00033D9F" w:rsidRDefault="00033D9F" w:rsidP="00033D9F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 xml:space="preserve">§ o. </w:t>
          </w:r>
          <w:r>
            <w:rPr>
              <w:b/>
              <w:sz w:val="16"/>
              <w:lang w:val="de-DE"/>
            </w:rPr>
            <w:t>Anlage</w:t>
          </w:r>
          <w:bookmarkStart w:id="0" w:name="_GoBack"/>
          <w:bookmarkEnd w:id="0"/>
        </w:p>
      </w:tc>
      <w:tc>
        <w:tcPr>
          <w:tcW w:w="1247" w:type="dxa"/>
        </w:tcPr>
        <w:p w:rsidR="006F7C22" w:rsidRPr="00661619" w:rsidRDefault="006F7C22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Absatz</w:t>
          </w:r>
          <w:r w:rsidRPr="00661619">
            <w:rPr>
              <w:b/>
              <w:sz w:val="16"/>
              <w:lang w:val="de-DE"/>
            </w:rPr>
            <w:br/>
          </w:r>
        </w:p>
      </w:tc>
      <w:tc>
        <w:tcPr>
          <w:tcW w:w="9782" w:type="dxa"/>
        </w:tcPr>
        <w:p w:rsidR="006F7C22" w:rsidRPr="00661619" w:rsidRDefault="006F7C22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661619">
            <w:rPr>
              <w:b/>
              <w:sz w:val="16"/>
              <w:lang w:val="de-DE"/>
            </w:rPr>
            <w:t xml:space="preserve">Kommentar und Erläuterung </w:t>
          </w:r>
          <w:r>
            <w:rPr>
              <w:b/>
              <w:sz w:val="16"/>
              <w:lang w:val="de-DE"/>
            </w:rPr>
            <w:t>/ Änderungsvorschlag</w:t>
          </w:r>
        </w:p>
      </w:tc>
      <w:tc>
        <w:tcPr>
          <w:tcW w:w="2552" w:type="dxa"/>
        </w:tcPr>
        <w:p w:rsidR="006F7C22" w:rsidRPr="00661619" w:rsidRDefault="00227A7D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 xml:space="preserve">Unternehmen / </w:t>
          </w:r>
          <w:r w:rsidR="006F7C22">
            <w:rPr>
              <w:b/>
              <w:sz w:val="16"/>
              <w:lang w:val="de-DE"/>
            </w:rPr>
            <w:t>Name des Stellungnehmers</w:t>
          </w:r>
        </w:p>
      </w:tc>
    </w:tr>
  </w:tbl>
  <w:p w:rsidR="00BA3E43" w:rsidRPr="00661619" w:rsidRDefault="00BA3E43">
    <w:pPr>
      <w:pStyle w:val="Kopfzeile"/>
      <w:rPr>
        <w:sz w:val="2"/>
        <w:lang w:val="de-DE"/>
      </w:rPr>
    </w:pPr>
  </w:p>
  <w:p w:rsidR="00BA3E43" w:rsidRPr="00661619" w:rsidRDefault="00BA3E43">
    <w:pPr>
      <w:pStyle w:val="Kopfzeile"/>
      <w:spacing w:line="14" w:lineRule="exact"/>
      <w:rPr>
        <w:sz w:val="4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BA3E43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BA3E43" w:rsidRDefault="00BA3E43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A3E43" w:rsidRDefault="00BA3E43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BA3E43" w:rsidRDefault="00BA3E43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BA3E43" w:rsidRDefault="00BA3E43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BA3E43">
      <w:trPr>
        <w:cantSplit/>
        <w:jc w:val="center"/>
      </w:trPr>
      <w:tc>
        <w:tcPr>
          <w:tcW w:w="539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BA3E43">
      <w:trPr>
        <w:cantSplit/>
        <w:jc w:val="center"/>
      </w:trPr>
      <w:tc>
        <w:tcPr>
          <w:tcW w:w="539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BA3E43" w:rsidRDefault="00BA3E43">
    <w:pPr>
      <w:pStyle w:val="Kopfzeile"/>
      <w:rPr>
        <w:sz w:val="2"/>
      </w:rPr>
    </w:pPr>
  </w:p>
  <w:p w:rsidR="00BA3E43" w:rsidRDefault="00BA3E4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974ISO" w:val="-1"/>
  </w:docVars>
  <w:rsids>
    <w:rsidRoot w:val="002E722D"/>
    <w:rsid w:val="000077F5"/>
    <w:rsid w:val="00033D9F"/>
    <w:rsid w:val="00044991"/>
    <w:rsid w:val="00095856"/>
    <w:rsid w:val="000D285E"/>
    <w:rsid w:val="000D7B46"/>
    <w:rsid w:val="000E2B06"/>
    <w:rsid w:val="000F0A0E"/>
    <w:rsid w:val="001008A9"/>
    <w:rsid w:val="00113FBD"/>
    <w:rsid w:val="0011590A"/>
    <w:rsid w:val="00123608"/>
    <w:rsid w:val="00142F70"/>
    <w:rsid w:val="001755F8"/>
    <w:rsid w:val="00191DCF"/>
    <w:rsid w:val="00215737"/>
    <w:rsid w:val="00227A7D"/>
    <w:rsid w:val="00232DCD"/>
    <w:rsid w:val="00234A16"/>
    <w:rsid w:val="00270278"/>
    <w:rsid w:val="002870C4"/>
    <w:rsid w:val="002E722D"/>
    <w:rsid w:val="00307A33"/>
    <w:rsid w:val="0031272D"/>
    <w:rsid w:val="003761A7"/>
    <w:rsid w:val="003A270F"/>
    <w:rsid w:val="003E5924"/>
    <w:rsid w:val="003F6BAC"/>
    <w:rsid w:val="00460AB8"/>
    <w:rsid w:val="00467FB7"/>
    <w:rsid w:val="004C58BD"/>
    <w:rsid w:val="004D24F6"/>
    <w:rsid w:val="005127D1"/>
    <w:rsid w:val="0056347F"/>
    <w:rsid w:val="005A0455"/>
    <w:rsid w:val="005E496C"/>
    <w:rsid w:val="00661619"/>
    <w:rsid w:val="0068079F"/>
    <w:rsid w:val="006A168A"/>
    <w:rsid w:val="006B7314"/>
    <w:rsid w:val="006D166B"/>
    <w:rsid w:val="006D2BC2"/>
    <w:rsid w:val="006D49BF"/>
    <w:rsid w:val="006F7C22"/>
    <w:rsid w:val="00706F70"/>
    <w:rsid w:val="00707C6D"/>
    <w:rsid w:val="00771DE8"/>
    <w:rsid w:val="007815DB"/>
    <w:rsid w:val="0078576D"/>
    <w:rsid w:val="00796E11"/>
    <w:rsid w:val="007E2DD1"/>
    <w:rsid w:val="007E75D4"/>
    <w:rsid w:val="007F3D9B"/>
    <w:rsid w:val="00867136"/>
    <w:rsid w:val="008D4D75"/>
    <w:rsid w:val="008D5076"/>
    <w:rsid w:val="008D787E"/>
    <w:rsid w:val="00904EFE"/>
    <w:rsid w:val="009620F9"/>
    <w:rsid w:val="00965978"/>
    <w:rsid w:val="00A031E8"/>
    <w:rsid w:val="00A51103"/>
    <w:rsid w:val="00A66A05"/>
    <w:rsid w:val="00A71E1D"/>
    <w:rsid w:val="00A879D2"/>
    <w:rsid w:val="00A97F30"/>
    <w:rsid w:val="00AB755B"/>
    <w:rsid w:val="00BA3E43"/>
    <w:rsid w:val="00BB5775"/>
    <w:rsid w:val="00C13B9E"/>
    <w:rsid w:val="00C525E0"/>
    <w:rsid w:val="00C74E5B"/>
    <w:rsid w:val="00C81F75"/>
    <w:rsid w:val="00D04342"/>
    <w:rsid w:val="00D91355"/>
    <w:rsid w:val="00D94BC7"/>
    <w:rsid w:val="00DA2DB2"/>
    <w:rsid w:val="00DB6B57"/>
    <w:rsid w:val="00DE62A7"/>
    <w:rsid w:val="00E04401"/>
    <w:rsid w:val="00E530E2"/>
    <w:rsid w:val="00E545DA"/>
    <w:rsid w:val="00ED7737"/>
    <w:rsid w:val="00EE212B"/>
    <w:rsid w:val="00EE4B63"/>
    <w:rsid w:val="00F006A1"/>
    <w:rsid w:val="00F367ED"/>
    <w:rsid w:val="00F5469A"/>
    <w:rsid w:val="00F76CDB"/>
    <w:rsid w:val="00F80EDA"/>
    <w:rsid w:val="00F85847"/>
    <w:rsid w:val="00F90F6C"/>
    <w:rsid w:val="00F96F0D"/>
    <w:rsid w:val="00FC1F23"/>
    <w:rsid w:val="00FD0D79"/>
    <w:rsid w:val="00FD7705"/>
    <w:rsid w:val="00FE48CA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71F623E1-7F7E-4275-BEF0-615C52A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A0E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0F0A0E"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0F0A0E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0F0A0E"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rsid w:val="000F0A0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rsid w:val="000F0A0E"/>
  </w:style>
  <w:style w:type="paragraph" w:styleId="Fuzeile">
    <w:name w:val="footer"/>
    <w:basedOn w:val="Standard"/>
    <w:rsid w:val="000F0A0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sid w:val="000F0A0E"/>
    <w:rPr>
      <w:sz w:val="20"/>
    </w:rPr>
  </w:style>
  <w:style w:type="paragraph" w:customStyle="1" w:styleId="ISOCommType">
    <w:name w:val="ISO_Comm_Typ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0F0A0E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sid w:val="000F0A0E"/>
    <w:rPr>
      <w:sz w:val="20"/>
    </w:rPr>
  </w:style>
  <w:style w:type="character" w:styleId="Funotenzeichen">
    <w:name w:val="footnote reference"/>
    <w:semiHidden/>
    <w:rsid w:val="000F0A0E"/>
    <w:rPr>
      <w:vertAlign w:val="superscript"/>
    </w:rPr>
  </w:style>
  <w:style w:type="character" w:customStyle="1" w:styleId="mtequationsection0">
    <w:name w:val="mtequationsection"/>
    <w:basedOn w:val="Absatz-Standardschriftart"/>
    <w:rsid w:val="000F0A0E"/>
  </w:style>
  <w:style w:type="paragraph" w:customStyle="1" w:styleId="HTMLBody">
    <w:name w:val="HTML Body"/>
    <w:rsid w:val="005E496C"/>
    <w:pPr>
      <w:widowControl w:val="0"/>
      <w:autoSpaceDE w:val="0"/>
      <w:autoSpaceDN w:val="0"/>
      <w:adjustRightInd w:val="0"/>
    </w:pPr>
    <w:rPr>
      <w:rFonts w:ascii="MS PGothic" w:eastAsia="MS PGothic" w:hAnsi="Century"/>
      <w:lang w:val="en-US" w:eastAsia="ja-JP"/>
    </w:rPr>
  </w:style>
  <w:style w:type="paragraph" w:styleId="HTMLAdresse">
    <w:name w:val="HTML Address"/>
    <w:basedOn w:val="Standard"/>
    <w:rsid w:val="005E496C"/>
    <w:pPr>
      <w:widowControl w:val="0"/>
      <w:autoSpaceDE w:val="0"/>
      <w:autoSpaceDN w:val="0"/>
      <w:adjustRightInd w:val="0"/>
      <w:jc w:val="left"/>
    </w:pPr>
    <w:rPr>
      <w:rFonts w:ascii="MS PGothic" w:eastAsia="MS PGothic" w:hAnsi="Century"/>
      <w:i/>
      <w:iCs/>
      <w:sz w:val="24"/>
      <w:szCs w:val="24"/>
      <w:lang w:val="en-US" w:eastAsia="ja-JP"/>
    </w:rPr>
  </w:style>
  <w:style w:type="paragraph" w:styleId="Sprechblasentext">
    <w:name w:val="Balloon Text"/>
    <w:basedOn w:val="Standard"/>
    <w:semiHidden/>
    <w:rsid w:val="00307A33"/>
    <w:rPr>
      <w:rFonts w:eastAsia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Walther | VDV</cp:lastModifiedBy>
  <cp:revision>3</cp:revision>
  <cp:lastPrinted>2012-06-25T08:53:00Z</cp:lastPrinted>
  <dcterms:created xsi:type="dcterms:W3CDTF">2020-07-21T21:51:00Z</dcterms:created>
  <dcterms:modified xsi:type="dcterms:W3CDTF">2020-07-21T21:51:00Z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