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247"/>
        <w:gridCol w:w="4820"/>
        <w:gridCol w:w="4253"/>
        <w:gridCol w:w="2552"/>
      </w:tblGrid>
      <w:tr w:rsidR="00385D75" w:rsidRPr="00EE4B63" w14:paraId="1E1610E0" w14:textId="77777777" w:rsidTr="00385D75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DE0C7A6" w14:textId="77777777" w:rsidR="00385D75" w:rsidRPr="007E75D4" w:rsidRDefault="00385D75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14:paraId="7357F4F5" w14:textId="77777777" w:rsidR="00385D75" w:rsidRPr="007E75D4" w:rsidRDefault="00385D75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05D4A0D" w14:textId="77777777" w:rsidR="00385D75" w:rsidRPr="007E75D4" w:rsidRDefault="00385D75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5EE8FB0" w14:textId="77777777" w:rsidR="00385D75" w:rsidRPr="007E75D4" w:rsidRDefault="00385D75" w:rsidP="00EE4B63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C0B5145" w14:textId="77777777" w:rsidR="00385D75" w:rsidRPr="007E75D4" w:rsidRDefault="00385D75" w:rsidP="006D2BC2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93980FC" w14:textId="77777777" w:rsidR="00385D75" w:rsidRPr="007E75D4" w:rsidRDefault="00385D75">
            <w:pPr>
              <w:pStyle w:val="ISOSecretObservations"/>
              <w:spacing w:before="60" w:after="60" w:line="240" w:lineRule="auto"/>
              <w:rPr>
                <w:lang w:val="de-DE"/>
              </w:rPr>
            </w:pPr>
          </w:p>
        </w:tc>
      </w:tr>
      <w:tr w:rsidR="008A0552" w:rsidRPr="007E75D4" w14:paraId="67FDBE2F" w14:textId="77777777" w:rsidTr="008A055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296AF7" w14:textId="77777777" w:rsidR="008A0552" w:rsidRPr="008A0552" w:rsidRDefault="008A0552" w:rsidP="00073F22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F966C4" w14:textId="77777777" w:rsidR="008A0552" w:rsidRPr="008A0552" w:rsidRDefault="008A0552" w:rsidP="00073F22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E8294D" w14:textId="77777777" w:rsidR="008A0552" w:rsidRPr="008A0552" w:rsidRDefault="008A0552" w:rsidP="00073F22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851602" w14:textId="77777777" w:rsidR="008A0552" w:rsidRPr="008A0552" w:rsidRDefault="008A0552" w:rsidP="008A0552">
            <w:pPr>
              <w:pStyle w:val="ISOComments"/>
              <w:spacing w:before="60" w:after="60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AA3CEB" w14:textId="77777777" w:rsidR="008A0552" w:rsidRPr="007E75D4" w:rsidRDefault="008A0552" w:rsidP="00073F22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D652" w14:textId="77777777" w:rsidR="008A0552" w:rsidRPr="007E75D4" w:rsidRDefault="008A0552" w:rsidP="00073F22">
            <w:pPr>
              <w:pStyle w:val="ISOSecretObservations"/>
              <w:spacing w:before="60" w:after="60" w:line="240" w:lineRule="auto"/>
              <w:rPr>
                <w:lang w:val="de-DE"/>
              </w:rPr>
            </w:pPr>
          </w:p>
        </w:tc>
      </w:tr>
      <w:tr w:rsidR="008A0552" w:rsidRPr="007E75D4" w14:paraId="23EDDDFD" w14:textId="77777777" w:rsidTr="008A055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760C56" w14:textId="77777777" w:rsidR="008A0552" w:rsidRPr="007E75D4" w:rsidRDefault="008A0552" w:rsidP="00073F22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C3EB01" w14:textId="77777777" w:rsidR="008A0552" w:rsidRPr="008A0552" w:rsidRDefault="008A0552" w:rsidP="00073F22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1B3BD7" w14:textId="77777777" w:rsidR="008A0552" w:rsidRPr="008A0552" w:rsidRDefault="008A0552" w:rsidP="00073F22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D35C9C" w14:textId="77777777" w:rsidR="008A0552" w:rsidRPr="008A0552" w:rsidRDefault="008A0552" w:rsidP="008A0552">
            <w:pPr>
              <w:pStyle w:val="ISOComments"/>
              <w:spacing w:before="60" w:after="60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947450" w14:textId="77777777" w:rsidR="008A0552" w:rsidRPr="007E75D4" w:rsidRDefault="008A0552" w:rsidP="00073F22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D7E9" w14:textId="77777777" w:rsidR="008A0552" w:rsidRPr="007E75D4" w:rsidRDefault="008A0552" w:rsidP="00073F22">
            <w:pPr>
              <w:pStyle w:val="ISOSecretObservations"/>
              <w:spacing w:before="60" w:after="60" w:line="240" w:lineRule="auto"/>
              <w:rPr>
                <w:lang w:val="de-DE"/>
              </w:rPr>
            </w:pPr>
          </w:p>
        </w:tc>
      </w:tr>
      <w:tr w:rsidR="008A0552" w:rsidRPr="007E75D4" w14:paraId="77D4FB6D" w14:textId="77777777" w:rsidTr="008A055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69EC4D" w14:textId="77777777" w:rsidR="008A0552" w:rsidRPr="007E75D4" w:rsidRDefault="008A0552" w:rsidP="00073F22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9B4B6C" w14:textId="77777777" w:rsidR="008A0552" w:rsidRPr="007E75D4" w:rsidRDefault="008A0552" w:rsidP="00073F22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A9350B" w14:textId="77777777" w:rsidR="008A0552" w:rsidRPr="007E75D4" w:rsidRDefault="008A0552" w:rsidP="00073F22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64B36C" w14:textId="77777777" w:rsidR="008A0552" w:rsidRPr="007E75D4" w:rsidRDefault="008A0552" w:rsidP="00073F22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441A8F" w14:textId="77777777" w:rsidR="008A0552" w:rsidRPr="007E75D4" w:rsidRDefault="008A0552" w:rsidP="00073F22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E88B" w14:textId="77777777" w:rsidR="008A0552" w:rsidRPr="007E75D4" w:rsidRDefault="008A0552" w:rsidP="00073F22">
            <w:pPr>
              <w:pStyle w:val="ISOSecretObservations"/>
              <w:spacing w:before="60" w:after="60" w:line="240" w:lineRule="auto"/>
              <w:rPr>
                <w:lang w:val="de-DE"/>
              </w:rPr>
            </w:pPr>
          </w:p>
        </w:tc>
      </w:tr>
      <w:tr w:rsidR="008A0552" w:rsidRPr="007E75D4" w14:paraId="6F416205" w14:textId="77777777" w:rsidTr="008A055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8DE92C" w14:textId="77777777" w:rsidR="008A0552" w:rsidRPr="008A0552" w:rsidRDefault="008A0552" w:rsidP="007548E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3707C3" w14:textId="77777777" w:rsidR="008A0552" w:rsidRPr="008A0552" w:rsidRDefault="008A0552" w:rsidP="007548E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31A852" w14:textId="77777777" w:rsidR="008A0552" w:rsidRPr="008A0552" w:rsidRDefault="008A0552" w:rsidP="007548E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131B84" w14:textId="77777777" w:rsidR="008A0552" w:rsidRPr="008A0552" w:rsidRDefault="008A0552" w:rsidP="008A0552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138CF7" w14:textId="77777777" w:rsidR="008A0552" w:rsidRPr="007E75D4" w:rsidRDefault="008A0552" w:rsidP="007548E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BCDD" w14:textId="77777777" w:rsidR="008A0552" w:rsidRPr="007E75D4" w:rsidRDefault="008A0552" w:rsidP="007548E8">
            <w:pPr>
              <w:pStyle w:val="ISOSecretObservations"/>
              <w:spacing w:before="60" w:after="60" w:line="240" w:lineRule="auto"/>
              <w:rPr>
                <w:lang w:val="de-DE"/>
              </w:rPr>
            </w:pPr>
          </w:p>
        </w:tc>
      </w:tr>
      <w:tr w:rsidR="008A0552" w:rsidRPr="007E75D4" w14:paraId="0A4EEB91" w14:textId="77777777" w:rsidTr="008A055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5A3DD9" w14:textId="77777777" w:rsidR="008A0552" w:rsidRPr="007E75D4" w:rsidRDefault="008A0552" w:rsidP="007548E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037431" w14:textId="77777777" w:rsidR="008A0552" w:rsidRPr="008A0552" w:rsidRDefault="008A0552" w:rsidP="007548E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8D44C8" w14:textId="77777777" w:rsidR="008A0552" w:rsidRPr="008A0552" w:rsidRDefault="008A0552" w:rsidP="007548E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94835A" w14:textId="77777777" w:rsidR="008A0552" w:rsidRPr="008A0552" w:rsidRDefault="008A0552" w:rsidP="008A0552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7FCD3E" w14:textId="77777777" w:rsidR="008A0552" w:rsidRPr="007E75D4" w:rsidRDefault="008A0552" w:rsidP="007548E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8A2E" w14:textId="77777777" w:rsidR="008A0552" w:rsidRPr="007E75D4" w:rsidRDefault="008A0552" w:rsidP="007548E8">
            <w:pPr>
              <w:pStyle w:val="ISOSecretObservations"/>
              <w:spacing w:before="60" w:after="60" w:line="240" w:lineRule="auto"/>
              <w:rPr>
                <w:lang w:val="de-DE"/>
              </w:rPr>
            </w:pPr>
          </w:p>
        </w:tc>
      </w:tr>
      <w:tr w:rsidR="008A0552" w:rsidRPr="007E75D4" w14:paraId="7F3467AA" w14:textId="77777777" w:rsidTr="008A055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AFDFE3" w14:textId="77777777" w:rsidR="008A0552" w:rsidRPr="007E75D4" w:rsidRDefault="008A0552" w:rsidP="007548E8">
            <w:pPr>
              <w:pStyle w:val="ISOMB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2CC282" w14:textId="77777777" w:rsidR="008A0552" w:rsidRPr="007E75D4" w:rsidRDefault="008A0552" w:rsidP="007548E8">
            <w:pPr>
              <w:pStyle w:val="ISOClaus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2ED429" w14:textId="77777777" w:rsidR="008A0552" w:rsidRPr="007E75D4" w:rsidRDefault="008A0552" w:rsidP="007548E8">
            <w:pPr>
              <w:pStyle w:val="ISOParagraph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8E080E" w14:textId="77777777" w:rsidR="008A0552" w:rsidRPr="007E75D4" w:rsidRDefault="008A0552" w:rsidP="007548E8">
            <w:pPr>
              <w:pStyle w:val="ISOComments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D7CEC9" w14:textId="77777777" w:rsidR="008A0552" w:rsidRPr="007E75D4" w:rsidRDefault="008A0552" w:rsidP="007548E8">
            <w:pPr>
              <w:pStyle w:val="ISOChange"/>
              <w:spacing w:before="60" w:after="60" w:line="240" w:lineRule="auto"/>
              <w:rPr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DCB8" w14:textId="77777777" w:rsidR="008A0552" w:rsidRPr="007E75D4" w:rsidRDefault="008A0552" w:rsidP="007548E8">
            <w:pPr>
              <w:pStyle w:val="ISOSecretObservations"/>
              <w:spacing w:before="60" w:after="60" w:line="240" w:lineRule="auto"/>
              <w:rPr>
                <w:lang w:val="de-DE"/>
              </w:rPr>
            </w:pPr>
          </w:p>
        </w:tc>
      </w:tr>
    </w:tbl>
    <w:p w14:paraId="4F92263C" w14:textId="17FDFB5B" w:rsidR="00A71E1D" w:rsidRPr="007E75D4" w:rsidRDefault="008A0552">
      <w:pPr>
        <w:spacing w:line="240" w:lineRule="exact"/>
        <w:rPr>
          <w:lang w:val="de-DE"/>
        </w:rPr>
      </w:pPr>
      <w:r>
        <w:rPr>
          <w:lang w:val="de-DE"/>
        </w:rPr>
        <w:tab/>
      </w:r>
    </w:p>
    <w:sectPr w:rsidR="00A71E1D" w:rsidRPr="007E75D4" w:rsidSect="000F0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184F" w14:textId="77777777" w:rsidR="00D36D58" w:rsidRDefault="00D36D58">
      <w:r>
        <w:separator/>
      </w:r>
    </w:p>
  </w:endnote>
  <w:endnote w:type="continuationSeparator" w:id="0">
    <w:p w14:paraId="7C8FEB7F" w14:textId="77777777" w:rsidR="00D36D58" w:rsidRDefault="00D3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0DF9" w14:textId="77777777" w:rsidR="00224B25" w:rsidRDefault="00224B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1FF5" w14:textId="77777777" w:rsidR="00BA3E43" w:rsidRPr="00661619" w:rsidRDefault="00BA3E43" w:rsidP="00385D75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sz w:val="16"/>
        <w:lang w:val="de-DE"/>
      </w:rPr>
    </w:pPr>
    <w:r w:rsidRPr="00661619">
      <w:rPr>
        <w:rStyle w:val="Seitenzahl"/>
        <w:sz w:val="16"/>
        <w:lang w:val="de-DE"/>
      </w:rPr>
      <w:t>1</w:t>
    </w:r>
    <w:r w:rsidRPr="00661619">
      <w:rPr>
        <w:rStyle w:val="Seitenzahl"/>
        <w:sz w:val="16"/>
        <w:lang w:val="de-DE"/>
      </w:rPr>
      <w:tab/>
    </w:r>
    <w:r w:rsidRPr="00661619">
      <w:rPr>
        <w:rStyle w:val="Seitenzahl"/>
        <w:b/>
        <w:sz w:val="16"/>
        <w:lang w:val="de-DE"/>
      </w:rPr>
      <w:t>U</w:t>
    </w:r>
    <w:r w:rsidRPr="00661619">
      <w:rPr>
        <w:rStyle w:val="Seitenzahl"/>
        <w:sz w:val="16"/>
        <w:lang w:val="de-DE"/>
      </w:rPr>
      <w:t xml:space="preserve"> = Unternehmen / Abkürzung </w:t>
    </w:r>
  </w:p>
  <w:p w14:paraId="331DBDF7" w14:textId="77777777" w:rsidR="00BA3E43" w:rsidRDefault="00BA3E43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Seite </w:t>
    </w:r>
    <w:r w:rsidR="007E2DD1"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 w:rsidR="007E2DD1">
      <w:rPr>
        <w:rStyle w:val="Seitenzahl"/>
        <w:sz w:val="16"/>
        <w:lang w:val="en-US"/>
      </w:rPr>
      <w:fldChar w:fldCharType="separate"/>
    </w:r>
    <w:r w:rsidR="008A0552">
      <w:rPr>
        <w:rStyle w:val="Seitenzahl"/>
        <w:noProof/>
        <w:sz w:val="16"/>
        <w:lang w:val="en-US"/>
      </w:rPr>
      <w:t>1</w:t>
    </w:r>
    <w:r w:rsidR="007E2DD1"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/ </w:t>
    </w:r>
    <w:r w:rsidR="007E2DD1"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 w:rsidR="007E2DD1">
      <w:rPr>
        <w:rStyle w:val="Seitenzahl"/>
        <w:sz w:val="16"/>
        <w:lang w:val="en-US"/>
      </w:rPr>
      <w:fldChar w:fldCharType="separate"/>
    </w:r>
    <w:r w:rsidR="008A0552">
      <w:rPr>
        <w:rStyle w:val="Seitenzahl"/>
        <w:noProof/>
        <w:sz w:val="16"/>
        <w:lang w:val="en-US"/>
      </w:rPr>
      <w:t>1</w:t>
    </w:r>
    <w:r w:rsidR="007E2DD1">
      <w:rPr>
        <w:rStyle w:val="Seitenzahl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9201" w14:textId="77777777" w:rsidR="00BA3E43" w:rsidRDefault="00BA3E43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sz w:val="16"/>
      </w:rPr>
    </w:pPr>
    <w:r>
      <w:rPr>
        <w:rStyle w:val="Seitenzahl"/>
        <w:sz w:val="16"/>
      </w:rPr>
      <w:t>1</w:t>
    </w:r>
    <w:r>
      <w:rPr>
        <w:rStyle w:val="Seitenzahl"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Seitenzahl"/>
            <w:sz w:val="16"/>
          </w:rPr>
          <w:t>China</w:t>
        </w:r>
      </w:smartTag>
    </w:smartTag>
    <w:r>
      <w:rPr>
        <w:rStyle w:val="Seitenzahl"/>
        <w:sz w:val="16"/>
      </w:rPr>
      <w:t>)</w:t>
    </w:r>
    <w:r>
      <w:rPr>
        <w:rStyle w:val="Seitenzahl"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sz w:val="16"/>
      </w:rPr>
      <w:t xml:space="preserve"> = ISO/CS editing unit</w:t>
    </w:r>
  </w:p>
  <w:p w14:paraId="542E3775" w14:textId="77777777" w:rsidR="00BA3E43" w:rsidRDefault="00BA3E43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sz w:val="16"/>
      </w:rPr>
      <w:t>:</w:t>
    </w:r>
    <w:r>
      <w:rPr>
        <w:rStyle w:val="Seitenzahl"/>
        <w:sz w:val="16"/>
      </w:rPr>
      <w:tab/>
      <w:t>ge = general</w:t>
    </w:r>
    <w:r>
      <w:rPr>
        <w:rStyle w:val="Seitenzahl"/>
        <w:sz w:val="16"/>
      </w:rPr>
      <w:tab/>
      <w:t xml:space="preserve">te = technical </w:t>
    </w:r>
    <w:r>
      <w:rPr>
        <w:rStyle w:val="Seitenzahl"/>
        <w:sz w:val="16"/>
      </w:rPr>
      <w:tab/>
      <w:t xml:space="preserve">ed = editorial </w:t>
    </w:r>
  </w:p>
  <w:p w14:paraId="0C127087" w14:textId="77777777" w:rsidR="00BA3E43" w:rsidRDefault="00BA3E43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sz w:val="16"/>
      </w:rPr>
      <w:tab/>
      <w:t>Columns 1, 2, 4, 5 are compulsory.</w:t>
    </w:r>
  </w:p>
  <w:p w14:paraId="3A73A989" w14:textId="77777777" w:rsidR="00BA3E43" w:rsidRDefault="00BA3E43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 w:rsidR="007E2DD1"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 w:rsidR="007E2DD1"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</w:rPr>
      <w:t>1</w:t>
    </w:r>
    <w:r w:rsidR="007E2DD1"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 w:rsidR="007E2DD1"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 w:rsidR="007E2DD1">
      <w:rPr>
        <w:rStyle w:val="Seitenzahl"/>
        <w:sz w:val="16"/>
        <w:lang w:val="en-US"/>
      </w:rPr>
      <w:fldChar w:fldCharType="separate"/>
    </w:r>
    <w:r w:rsidR="0011466D">
      <w:rPr>
        <w:rStyle w:val="Seitenzahl"/>
        <w:noProof/>
        <w:sz w:val="16"/>
        <w:lang w:val="en-US"/>
      </w:rPr>
      <w:t>1</w:t>
    </w:r>
    <w:r w:rsidR="007E2DD1">
      <w:rPr>
        <w:rStyle w:val="Seitenzahl"/>
        <w:sz w:val="16"/>
        <w:lang w:val="en-US"/>
      </w:rPr>
      <w:fldChar w:fldCharType="end"/>
    </w:r>
  </w:p>
  <w:p w14:paraId="023BB2FB" w14:textId="77777777" w:rsidR="00BA3E43" w:rsidRDefault="00BA3E43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DBEE" w14:textId="77777777" w:rsidR="00D36D58" w:rsidRDefault="00D36D58">
      <w:r>
        <w:separator/>
      </w:r>
    </w:p>
  </w:footnote>
  <w:footnote w:type="continuationSeparator" w:id="0">
    <w:p w14:paraId="3AEC5E94" w14:textId="77777777" w:rsidR="00D36D58" w:rsidRDefault="00D36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26D4" w14:textId="77777777" w:rsidR="00224B25" w:rsidRDefault="00224B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34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419"/>
      <w:gridCol w:w="2534"/>
      <w:gridCol w:w="1870"/>
      <w:gridCol w:w="3211"/>
    </w:tblGrid>
    <w:tr w:rsidR="0011466D" w:rsidRPr="00485102" w14:paraId="3C941339" w14:textId="77777777" w:rsidTr="0011466D">
      <w:trPr>
        <w:cantSplit/>
        <w:jc w:val="center"/>
      </w:trPr>
      <w:tc>
        <w:tcPr>
          <w:tcW w:w="7419" w:type="dxa"/>
          <w:tcBorders>
            <w:top w:val="nil"/>
            <w:left w:val="nil"/>
            <w:bottom w:val="nil"/>
            <w:right w:val="nil"/>
          </w:tcBorders>
        </w:tcPr>
        <w:p w14:paraId="40D9CDB4" w14:textId="6343199D" w:rsidR="0011466D" w:rsidRPr="00FA0747" w:rsidRDefault="0011466D" w:rsidP="00385D75">
          <w:pPr>
            <w:pStyle w:val="ISOComments"/>
            <w:spacing w:before="60" w:after="60"/>
            <w:rPr>
              <w:lang w:val="de-DE"/>
            </w:rPr>
          </w:pPr>
          <w:r>
            <w:rPr>
              <w:rStyle w:val="MTEquationSection"/>
              <w:b/>
              <w:color w:val="auto"/>
              <w:sz w:val="22"/>
              <w:lang w:val="de-DE"/>
            </w:rPr>
            <w:t>Formular</w:t>
          </w:r>
          <w:r w:rsidRPr="00661619">
            <w:rPr>
              <w:rStyle w:val="MTEquationSection"/>
              <w:b/>
              <w:color w:val="auto"/>
              <w:sz w:val="22"/>
              <w:lang w:val="de-DE"/>
            </w:rPr>
            <w:t xml:space="preserve"> für Kommentare</w:t>
          </w:r>
          <w:r>
            <w:rPr>
              <w:rStyle w:val="MTEquationSection"/>
              <w:b/>
              <w:color w:val="auto"/>
              <w:sz w:val="22"/>
              <w:lang w:val="de-DE"/>
            </w:rPr>
            <w:br/>
            <w:t>zum G</w:t>
          </w:r>
          <w:r w:rsidR="00385D75">
            <w:rPr>
              <w:rStyle w:val="MTEquationSection"/>
              <w:b/>
              <w:color w:val="auto"/>
              <w:sz w:val="22"/>
              <w:lang w:val="de-DE"/>
            </w:rPr>
            <w:t>elbdruck-Entwurf VDV-Schrift 7</w:t>
          </w:r>
          <w:r w:rsidR="00286B00">
            <w:rPr>
              <w:rStyle w:val="MTEquationSection"/>
              <w:b/>
              <w:color w:val="auto"/>
              <w:sz w:val="22"/>
              <w:lang w:val="de-DE"/>
            </w:rPr>
            <w:t>55</w:t>
          </w:r>
          <w:r w:rsidR="00385D75">
            <w:rPr>
              <w:rStyle w:val="MTEquationSection"/>
              <w:b/>
              <w:color w:val="auto"/>
              <w:sz w:val="22"/>
              <w:lang w:val="de-DE"/>
            </w:rPr>
            <w:br/>
          </w:r>
          <w:r w:rsidR="00385D75" w:rsidRPr="00FA0747">
            <w:rPr>
              <w:rStyle w:val="MTEquationSection"/>
              <w:b/>
              <w:sz w:val="22"/>
              <w:lang w:val="de-DE"/>
            </w:rPr>
            <w:t>Datei bitte unter neuem Namen speichern</w:t>
          </w:r>
          <w:r w:rsidR="00FA0747" w:rsidRPr="00FA0747">
            <w:rPr>
              <w:rStyle w:val="MTEquationSection"/>
              <w:b/>
              <w:sz w:val="22"/>
              <w:lang w:val="de-DE"/>
            </w:rPr>
            <w:t>,</w:t>
          </w:r>
          <w:r w:rsidR="00FA0747">
            <w:rPr>
              <w:rStyle w:val="MTEquationSection"/>
              <w:b/>
              <w:sz w:val="22"/>
              <w:lang w:val="de-DE"/>
            </w:rPr>
            <w:t xml:space="preserve"> der Dateiname sollte das Unternehmenskürzel enthalten</w:t>
          </w:r>
        </w:p>
      </w:tc>
      <w:tc>
        <w:tcPr>
          <w:tcW w:w="25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EB558F7" w14:textId="77777777" w:rsidR="0011466D" w:rsidRPr="00661619" w:rsidRDefault="0011466D" w:rsidP="0011466D">
          <w:pPr>
            <w:pStyle w:val="ISOChange"/>
            <w:spacing w:before="60" w:after="60"/>
            <w:rPr>
              <w:lang w:val="de-DE"/>
            </w:rPr>
          </w:pPr>
          <w:r>
            <w:rPr>
              <w:lang w:val="de-DE"/>
            </w:rPr>
            <w:t>Absender:</w:t>
          </w:r>
        </w:p>
      </w:tc>
      <w:tc>
        <w:tcPr>
          <w:tcW w:w="187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E22EF20" w14:textId="77777777" w:rsidR="0011466D" w:rsidRPr="00661619" w:rsidRDefault="0011466D" w:rsidP="0011466D">
          <w:pPr>
            <w:pStyle w:val="ISOChange"/>
            <w:spacing w:before="60" w:after="60"/>
            <w:rPr>
              <w:lang w:val="de-DE" w:eastAsia="ja-JP"/>
            </w:rPr>
          </w:pPr>
          <w:r w:rsidRPr="00661619">
            <w:rPr>
              <w:lang w:val="de-DE"/>
            </w:rPr>
            <w:t xml:space="preserve">Datum: </w:t>
          </w:r>
          <w:r>
            <w:rPr>
              <w:lang w:val="de-DE"/>
            </w:rPr>
            <w:t xml:space="preserve"> </w:t>
          </w:r>
        </w:p>
      </w:tc>
      <w:tc>
        <w:tcPr>
          <w:tcW w:w="321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D3C479C" w14:textId="37136F2C" w:rsidR="0011466D" w:rsidRPr="00661619" w:rsidRDefault="0011466D" w:rsidP="002F235F">
          <w:pPr>
            <w:pStyle w:val="ISOChange"/>
            <w:spacing w:before="60" w:after="60"/>
            <w:rPr>
              <w:lang w:val="de-DE"/>
            </w:rPr>
          </w:pPr>
          <w:r>
            <w:rPr>
              <w:lang w:val="de-DE"/>
            </w:rPr>
            <w:t xml:space="preserve">Datei: </w:t>
          </w: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FILENAME  \* Lower  \* MERGEFORMAT </w:instrText>
          </w:r>
          <w:r>
            <w:rPr>
              <w:lang w:val="de-DE"/>
            </w:rPr>
            <w:fldChar w:fldCharType="separate"/>
          </w:r>
          <w:r w:rsidR="00286B00">
            <w:rPr>
              <w:noProof/>
              <w:lang w:val="de-DE"/>
            </w:rPr>
            <w:t>anlage 2 - kommentare zu vdv-schrift 755 (entwurf).docx</w:t>
          </w:r>
          <w:r>
            <w:rPr>
              <w:lang w:val="de-DE"/>
            </w:rPr>
            <w:fldChar w:fldCharType="end"/>
          </w:r>
        </w:p>
      </w:tc>
    </w:tr>
  </w:tbl>
  <w:p w14:paraId="17B24CBF" w14:textId="77777777" w:rsidR="00BA3E43" w:rsidRPr="00661619" w:rsidRDefault="00BA3E43">
    <w:pPr>
      <w:pStyle w:val="Kopfzeile"/>
      <w:rPr>
        <w:lang w:val="de-DE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67"/>
      <w:gridCol w:w="1361"/>
      <w:gridCol w:w="1247"/>
      <w:gridCol w:w="4820"/>
      <w:gridCol w:w="4253"/>
      <w:gridCol w:w="2552"/>
    </w:tblGrid>
    <w:tr w:rsidR="00385D75" w:rsidRPr="00661619" w14:paraId="33E12267" w14:textId="77777777">
      <w:trPr>
        <w:cantSplit/>
        <w:jc w:val="center"/>
      </w:trPr>
      <w:tc>
        <w:tcPr>
          <w:tcW w:w="567" w:type="dxa"/>
        </w:tcPr>
        <w:p w14:paraId="2E370977" w14:textId="77777777" w:rsidR="00385D75" w:rsidRPr="00661619" w:rsidRDefault="00385D75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 w:rsidRPr="00661619">
            <w:rPr>
              <w:sz w:val="16"/>
              <w:lang w:val="de-DE"/>
            </w:rPr>
            <w:t>1</w:t>
          </w:r>
        </w:p>
      </w:tc>
      <w:tc>
        <w:tcPr>
          <w:tcW w:w="1361" w:type="dxa"/>
        </w:tcPr>
        <w:p w14:paraId="1072D80D" w14:textId="77777777" w:rsidR="00385D75" w:rsidRPr="00661619" w:rsidRDefault="00385D75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 w:rsidRPr="00661619">
            <w:rPr>
              <w:sz w:val="16"/>
              <w:lang w:val="de-DE"/>
            </w:rPr>
            <w:t>2</w:t>
          </w:r>
        </w:p>
      </w:tc>
      <w:tc>
        <w:tcPr>
          <w:tcW w:w="1247" w:type="dxa"/>
        </w:tcPr>
        <w:p w14:paraId="20D71895" w14:textId="77777777" w:rsidR="00385D75" w:rsidRPr="00661619" w:rsidRDefault="00385D75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 w:rsidRPr="00661619">
            <w:rPr>
              <w:sz w:val="16"/>
              <w:lang w:val="de-DE"/>
            </w:rPr>
            <w:t>(3)</w:t>
          </w:r>
        </w:p>
      </w:tc>
      <w:tc>
        <w:tcPr>
          <w:tcW w:w="4820" w:type="dxa"/>
        </w:tcPr>
        <w:p w14:paraId="76D6C5E5" w14:textId="77777777" w:rsidR="00385D75" w:rsidRPr="00661619" w:rsidRDefault="00385D75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 w:rsidRPr="00661619">
            <w:rPr>
              <w:sz w:val="16"/>
              <w:lang w:val="de-DE"/>
            </w:rPr>
            <w:t>5</w:t>
          </w:r>
        </w:p>
      </w:tc>
      <w:tc>
        <w:tcPr>
          <w:tcW w:w="4253" w:type="dxa"/>
        </w:tcPr>
        <w:p w14:paraId="2872E41E" w14:textId="77777777" w:rsidR="00385D75" w:rsidRPr="00661619" w:rsidRDefault="00385D75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 w:rsidRPr="00661619">
            <w:rPr>
              <w:sz w:val="16"/>
              <w:lang w:val="de-DE"/>
            </w:rPr>
            <w:t>(6)</w:t>
          </w:r>
        </w:p>
      </w:tc>
      <w:tc>
        <w:tcPr>
          <w:tcW w:w="2552" w:type="dxa"/>
        </w:tcPr>
        <w:p w14:paraId="5AA62B8A" w14:textId="77777777" w:rsidR="00385D75" w:rsidRPr="00661619" w:rsidRDefault="00385D75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 w:rsidRPr="00661619">
            <w:rPr>
              <w:sz w:val="16"/>
              <w:lang w:val="de-DE"/>
            </w:rPr>
            <w:t>(7)</w:t>
          </w:r>
        </w:p>
      </w:tc>
    </w:tr>
    <w:tr w:rsidR="00385D75" w:rsidRPr="00485102" w14:paraId="147F52BA" w14:textId="77777777">
      <w:trPr>
        <w:cantSplit/>
        <w:jc w:val="center"/>
      </w:trPr>
      <w:tc>
        <w:tcPr>
          <w:tcW w:w="567" w:type="dxa"/>
        </w:tcPr>
        <w:p w14:paraId="5EF19804" w14:textId="3B294128" w:rsidR="00385D75" w:rsidRPr="00661619" w:rsidRDefault="00AD52B9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>
            <w:rPr>
              <w:b/>
              <w:sz w:val="16"/>
              <w:lang w:val="de-DE"/>
            </w:rPr>
            <w:t>Nr.</w:t>
          </w:r>
          <w:r w:rsidR="00385D75" w:rsidRPr="00661619">
            <w:rPr>
              <w:b/>
              <w:sz w:val="16"/>
              <w:lang w:val="de-DE"/>
            </w:rPr>
            <w:br/>
          </w:r>
        </w:p>
      </w:tc>
      <w:tc>
        <w:tcPr>
          <w:tcW w:w="1361" w:type="dxa"/>
        </w:tcPr>
        <w:p w14:paraId="7561C00B" w14:textId="1EB73874" w:rsidR="00385D75" w:rsidRPr="00661619" w:rsidRDefault="00286B00" w:rsidP="00286B00">
          <w:pPr>
            <w:keepLines/>
            <w:spacing w:before="100" w:after="60" w:line="190" w:lineRule="exact"/>
            <w:rPr>
              <w:b/>
              <w:sz w:val="16"/>
              <w:lang w:val="de-DE"/>
            </w:rPr>
          </w:pPr>
          <w:r>
            <w:rPr>
              <w:b/>
              <w:sz w:val="16"/>
              <w:lang w:val="de-DE"/>
            </w:rPr>
            <w:t xml:space="preserve">Seite </w:t>
          </w:r>
          <w:r w:rsidR="00385D75" w:rsidRPr="00661619">
            <w:rPr>
              <w:b/>
              <w:sz w:val="16"/>
              <w:lang w:val="de-DE"/>
            </w:rPr>
            <w:t>/</w:t>
          </w:r>
          <w:r>
            <w:rPr>
              <w:b/>
              <w:sz w:val="16"/>
              <w:lang w:val="de-DE"/>
            </w:rPr>
            <w:t xml:space="preserve"> Zeile Nr.</w:t>
          </w:r>
          <w:r w:rsidR="00385D75" w:rsidRPr="00661619">
            <w:rPr>
              <w:b/>
              <w:sz w:val="16"/>
              <w:lang w:val="de-DE"/>
            </w:rPr>
            <w:br/>
          </w:r>
        </w:p>
      </w:tc>
      <w:tc>
        <w:tcPr>
          <w:tcW w:w="1247" w:type="dxa"/>
        </w:tcPr>
        <w:p w14:paraId="42116A18" w14:textId="2342DB1E" w:rsidR="00385D75" w:rsidRPr="00661619" w:rsidRDefault="00286B00" w:rsidP="00661619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>
            <w:rPr>
              <w:b/>
              <w:sz w:val="16"/>
              <w:lang w:val="de-DE"/>
            </w:rPr>
            <w:t>Kapitel / Anhang</w:t>
          </w:r>
        </w:p>
      </w:tc>
      <w:tc>
        <w:tcPr>
          <w:tcW w:w="4820" w:type="dxa"/>
        </w:tcPr>
        <w:p w14:paraId="311FFD8D" w14:textId="4A5FEEF0" w:rsidR="00385D75" w:rsidRPr="00661619" w:rsidRDefault="00385D75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 w:rsidRPr="00661619">
            <w:rPr>
              <w:b/>
              <w:sz w:val="16"/>
              <w:lang w:val="de-DE"/>
            </w:rPr>
            <w:t>Kommentar und Erläuterung</w:t>
          </w:r>
        </w:p>
      </w:tc>
      <w:tc>
        <w:tcPr>
          <w:tcW w:w="4253" w:type="dxa"/>
        </w:tcPr>
        <w:p w14:paraId="334ED41A" w14:textId="10426B76" w:rsidR="00385D75" w:rsidRPr="00661619" w:rsidRDefault="00385D75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 w:rsidRPr="00661619">
            <w:rPr>
              <w:b/>
              <w:sz w:val="16"/>
              <w:lang w:val="de-DE"/>
            </w:rPr>
            <w:t>Vorgeschlagene Änderung</w:t>
          </w:r>
        </w:p>
      </w:tc>
      <w:tc>
        <w:tcPr>
          <w:tcW w:w="2552" w:type="dxa"/>
        </w:tcPr>
        <w:p w14:paraId="722BC707" w14:textId="7F42AD8F" w:rsidR="00385D75" w:rsidRPr="00661619" w:rsidRDefault="00AD52B9" w:rsidP="00661619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>
            <w:rPr>
              <w:b/>
              <w:sz w:val="16"/>
              <w:lang w:val="de-DE"/>
            </w:rPr>
            <w:t>Name Stellungnehmer</w:t>
          </w:r>
          <w:r w:rsidR="00286B00">
            <w:rPr>
              <w:b/>
              <w:sz w:val="16"/>
              <w:lang w:val="de-DE"/>
            </w:rPr>
            <w:t>*in</w:t>
          </w:r>
          <w:r>
            <w:rPr>
              <w:b/>
              <w:sz w:val="16"/>
              <w:lang w:val="de-DE"/>
            </w:rPr>
            <w:t>, Unternehmen</w:t>
          </w:r>
          <w:r w:rsidR="00224B25">
            <w:rPr>
              <w:b/>
              <w:sz w:val="16"/>
              <w:lang w:val="de-DE"/>
            </w:rPr>
            <w:t xml:space="preserve"> / Einrichtung</w:t>
          </w:r>
        </w:p>
      </w:tc>
    </w:tr>
  </w:tbl>
  <w:p w14:paraId="739574B8" w14:textId="77777777" w:rsidR="00BA3E43" w:rsidRPr="00661619" w:rsidRDefault="00BA3E43">
    <w:pPr>
      <w:pStyle w:val="Kopfzeile"/>
      <w:rPr>
        <w:sz w:val="2"/>
        <w:lang w:val="de-DE"/>
      </w:rPr>
    </w:pPr>
  </w:p>
  <w:p w14:paraId="47ABBE2A" w14:textId="77777777" w:rsidR="00BA3E43" w:rsidRPr="00661619" w:rsidRDefault="00BA3E43">
    <w:pPr>
      <w:pStyle w:val="Kopfzeile"/>
      <w:spacing w:line="14" w:lineRule="exact"/>
      <w:rPr>
        <w:sz w:val="4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BA3E43" w14:paraId="57B7634B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7B7D9164" w14:textId="77777777" w:rsidR="00BA3E43" w:rsidRDefault="00BA3E43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B3FA39D" w14:textId="77777777" w:rsidR="00BA3E43" w:rsidRDefault="00BA3E43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7374824B" w14:textId="77777777" w:rsidR="00BA3E43" w:rsidRDefault="00BA3E43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31690B64" w14:textId="77777777" w:rsidR="00BA3E43" w:rsidRDefault="00BA3E43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BA3E43" w14:paraId="4794DF8A" w14:textId="77777777">
      <w:trPr>
        <w:cantSplit/>
        <w:jc w:val="center"/>
      </w:trPr>
      <w:tc>
        <w:tcPr>
          <w:tcW w:w="539" w:type="dxa"/>
        </w:tcPr>
        <w:p w14:paraId="25E6B852" w14:textId="77777777"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1F39F616" w14:textId="77777777"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0DA26ABC" w14:textId="77777777"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2AE55F60" w14:textId="77777777"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3C88BEBE" w14:textId="77777777"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650A42D5" w14:textId="77777777"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55B2CDFA" w14:textId="77777777" w:rsidR="00BA3E43" w:rsidRDefault="00BA3E4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BA3E43" w14:paraId="597E2C8B" w14:textId="77777777">
      <w:trPr>
        <w:cantSplit/>
        <w:jc w:val="center"/>
      </w:trPr>
      <w:tc>
        <w:tcPr>
          <w:tcW w:w="539" w:type="dxa"/>
        </w:tcPr>
        <w:p w14:paraId="3550844E" w14:textId="77777777"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6CF06FA3" w14:textId="77777777"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5EF7AF1B" w14:textId="77777777"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5F05986A" w14:textId="77777777"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74B51324" w14:textId="77777777"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61AC36D9" w14:textId="77777777"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26C11CE4" w14:textId="77777777" w:rsidR="00BA3E43" w:rsidRDefault="00BA3E4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587FC8E8" w14:textId="77777777" w:rsidR="00BA3E43" w:rsidRDefault="00BA3E43">
    <w:pPr>
      <w:pStyle w:val="Kopfzeile"/>
      <w:rPr>
        <w:sz w:val="2"/>
      </w:rPr>
    </w:pPr>
  </w:p>
  <w:p w14:paraId="394B4226" w14:textId="77777777" w:rsidR="00BA3E43" w:rsidRDefault="00BA3E43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O974ISO" w:val="-1"/>
  </w:docVars>
  <w:rsids>
    <w:rsidRoot w:val="002E722D"/>
    <w:rsid w:val="00095856"/>
    <w:rsid w:val="000D285E"/>
    <w:rsid w:val="000D7B46"/>
    <w:rsid w:val="000F0A0E"/>
    <w:rsid w:val="001008A9"/>
    <w:rsid w:val="00113FBD"/>
    <w:rsid w:val="0011466D"/>
    <w:rsid w:val="0011590A"/>
    <w:rsid w:val="00123608"/>
    <w:rsid w:val="00142F70"/>
    <w:rsid w:val="001755F8"/>
    <w:rsid w:val="00215737"/>
    <w:rsid w:val="00224B25"/>
    <w:rsid w:val="00232DCD"/>
    <w:rsid w:val="00234A16"/>
    <w:rsid w:val="00270278"/>
    <w:rsid w:val="00286B00"/>
    <w:rsid w:val="002870C4"/>
    <w:rsid w:val="002E722D"/>
    <w:rsid w:val="002F235F"/>
    <w:rsid w:val="00307A33"/>
    <w:rsid w:val="00314B29"/>
    <w:rsid w:val="003761A7"/>
    <w:rsid w:val="00385D75"/>
    <w:rsid w:val="003A270F"/>
    <w:rsid w:val="003F6BAC"/>
    <w:rsid w:val="00460AB8"/>
    <w:rsid w:val="00467FB7"/>
    <w:rsid w:val="00485102"/>
    <w:rsid w:val="004C58BD"/>
    <w:rsid w:val="004D24F6"/>
    <w:rsid w:val="005127D1"/>
    <w:rsid w:val="0056347F"/>
    <w:rsid w:val="005A0455"/>
    <w:rsid w:val="005E496C"/>
    <w:rsid w:val="00661619"/>
    <w:rsid w:val="0068079F"/>
    <w:rsid w:val="006B7314"/>
    <w:rsid w:val="006D2BC2"/>
    <w:rsid w:val="006D49BF"/>
    <w:rsid w:val="00706F70"/>
    <w:rsid w:val="00707C6D"/>
    <w:rsid w:val="00771DE8"/>
    <w:rsid w:val="007815DB"/>
    <w:rsid w:val="0078576D"/>
    <w:rsid w:val="00796B0E"/>
    <w:rsid w:val="00796E11"/>
    <w:rsid w:val="007E2DD1"/>
    <w:rsid w:val="007E75D4"/>
    <w:rsid w:val="007F3D9B"/>
    <w:rsid w:val="00867136"/>
    <w:rsid w:val="008A0552"/>
    <w:rsid w:val="008D4D75"/>
    <w:rsid w:val="008D5076"/>
    <w:rsid w:val="008D787E"/>
    <w:rsid w:val="00904EFE"/>
    <w:rsid w:val="009620F9"/>
    <w:rsid w:val="009A166D"/>
    <w:rsid w:val="00A031E8"/>
    <w:rsid w:val="00A3405D"/>
    <w:rsid w:val="00A66A05"/>
    <w:rsid w:val="00A71E1D"/>
    <w:rsid w:val="00A879D2"/>
    <w:rsid w:val="00AB755B"/>
    <w:rsid w:val="00AD52B9"/>
    <w:rsid w:val="00BA3E43"/>
    <w:rsid w:val="00BB5775"/>
    <w:rsid w:val="00C13B9E"/>
    <w:rsid w:val="00C81F75"/>
    <w:rsid w:val="00D03AF2"/>
    <w:rsid w:val="00D04342"/>
    <w:rsid w:val="00D24A84"/>
    <w:rsid w:val="00D36D58"/>
    <w:rsid w:val="00D91355"/>
    <w:rsid w:val="00D94BC7"/>
    <w:rsid w:val="00DB6B57"/>
    <w:rsid w:val="00DE62A7"/>
    <w:rsid w:val="00E04401"/>
    <w:rsid w:val="00E545DA"/>
    <w:rsid w:val="00ED7737"/>
    <w:rsid w:val="00EE212B"/>
    <w:rsid w:val="00EE4B63"/>
    <w:rsid w:val="00F006A1"/>
    <w:rsid w:val="00F367ED"/>
    <w:rsid w:val="00F5469A"/>
    <w:rsid w:val="00F80EDA"/>
    <w:rsid w:val="00F85847"/>
    <w:rsid w:val="00F90F6C"/>
    <w:rsid w:val="00F96F0D"/>
    <w:rsid w:val="00FA0747"/>
    <w:rsid w:val="00FC1F23"/>
    <w:rsid w:val="00FD0D79"/>
    <w:rsid w:val="00FD7705"/>
    <w:rsid w:val="00FE48CA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7C6045AD"/>
  <w15:chartTrackingRefBased/>
  <w15:docId w15:val="{13BC5A8A-F5D5-4C32-A294-90BDB370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0A0E"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rsid w:val="000F0A0E"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0F0A0E"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rsid w:val="000F0A0E"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rsid w:val="000F0A0E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rsid w:val="000F0A0E"/>
  </w:style>
  <w:style w:type="paragraph" w:styleId="Fuzeile">
    <w:name w:val="footer"/>
    <w:basedOn w:val="Standard"/>
    <w:rsid w:val="000F0A0E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rsid w:val="000F0A0E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rsid w:val="000F0A0E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rsid w:val="000F0A0E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rsid w:val="000F0A0E"/>
    <w:rPr>
      <w:sz w:val="20"/>
    </w:rPr>
  </w:style>
  <w:style w:type="paragraph" w:customStyle="1" w:styleId="ISOCommType">
    <w:name w:val="ISO_Comm_Type"/>
    <w:basedOn w:val="Standard"/>
    <w:rsid w:val="000F0A0E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rsid w:val="000F0A0E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rsid w:val="000F0A0E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rsid w:val="000F0A0E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0F0A0E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sid w:val="000F0A0E"/>
    <w:rPr>
      <w:sz w:val="20"/>
    </w:rPr>
  </w:style>
  <w:style w:type="character" w:styleId="Funotenzeichen">
    <w:name w:val="footnote reference"/>
    <w:semiHidden/>
    <w:rsid w:val="000F0A0E"/>
    <w:rPr>
      <w:vertAlign w:val="superscript"/>
    </w:rPr>
  </w:style>
  <w:style w:type="character" w:customStyle="1" w:styleId="mtequationsection0">
    <w:name w:val="mtequationsection"/>
    <w:basedOn w:val="Absatz-Standardschriftart"/>
    <w:rsid w:val="000F0A0E"/>
  </w:style>
  <w:style w:type="paragraph" w:customStyle="1" w:styleId="HTMLBody">
    <w:name w:val="HTML Body"/>
    <w:rsid w:val="005E496C"/>
    <w:pPr>
      <w:widowControl w:val="0"/>
      <w:autoSpaceDE w:val="0"/>
      <w:autoSpaceDN w:val="0"/>
      <w:adjustRightInd w:val="0"/>
    </w:pPr>
    <w:rPr>
      <w:rFonts w:ascii="MS PGothic" w:eastAsia="MS PGothic" w:hAnsi="Century"/>
      <w:lang w:val="en-US" w:eastAsia="ja-JP"/>
    </w:rPr>
  </w:style>
  <w:style w:type="paragraph" w:styleId="HTMLAdresse">
    <w:name w:val="HTML Address"/>
    <w:basedOn w:val="Standard"/>
    <w:rsid w:val="005E496C"/>
    <w:pPr>
      <w:widowControl w:val="0"/>
      <w:autoSpaceDE w:val="0"/>
      <w:autoSpaceDN w:val="0"/>
      <w:adjustRightInd w:val="0"/>
      <w:jc w:val="left"/>
    </w:pPr>
    <w:rPr>
      <w:rFonts w:ascii="MS PGothic" w:eastAsia="MS PGothic" w:hAnsi="Century"/>
      <w:i/>
      <w:iCs/>
      <w:sz w:val="24"/>
      <w:szCs w:val="24"/>
      <w:lang w:val="en-US" w:eastAsia="ja-JP"/>
    </w:rPr>
  </w:style>
  <w:style w:type="paragraph" w:styleId="Sprechblasentext">
    <w:name w:val="Balloon Text"/>
    <w:basedOn w:val="Standard"/>
    <w:semiHidden/>
    <w:rsid w:val="00307A33"/>
    <w:rPr>
      <w:rFonts w:eastAsia="MS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Walther | VDV</cp:lastModifiedBy>
  <cp:revision>3</cp:revision>
  <cp:lastPrinted>2015-11-09T09:22:00Z</cp:lastPrinted>
  <dcterms:created xsi:type="dcterms:W3CDTF">2023-10-19T08:10:00Z</dcterms:created>
  <dcterms:modified xsi:type="dcterms:W3CDTF">2023-10-19T08:14:00Z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